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2B0C" w14:textId="77777777"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14:paraId="50625143" w14:textId="77777777"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14:paraId="66D45260" w14:textId="77777777" w:rsidR="001B4FF6" w:rsidRPr="001B4FF6" w:rsidRDefault="001B4FF6" w:rsidP="001B4FF6"/>
    <w:p w14:paraId="7A69214F" w14:textId="77777777"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924C8A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0B3F43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0B3F43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6332D9" w:rsidRPr="006332D9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14:paraId="2E2FDE3E" w14:textId="77777777"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047A41" w:rsidRPr="00047A41"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14:paraId="7D6DC4D0" w14:textId="77777777" w:rsidR="00047A41" w:rsidRDefault="00047A41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14:paraId="77246D06" w14:textId="77777777"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14:paraId="4B777CFC" w14:textId="77777777"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14:paraId="4202A87D" w14:textId="77777777"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14:paraId="7B068E2F" w14:textId="77777777"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14:paraId="4589ABEB" w14:textId="77777777"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14:paraId="4D95202D" w14:textId="77777777"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14:paraId="6D0034F6" w14:textId="77777777"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  <w:r>
        <w:rPr>
          <w:spacing w:val="-6"/>
          <w:szCs w:val="30"/>
        </w:rPr>
        <w:t xml:space="preserve"> </w:t>
      </w:r>
    </w:p>
    <w:p w14:paraId="3BFCC0AC" w14:textId="77777777"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</w:t>
      </w:r>
      <w:r w:rsidR="00E522A1" w:rsidRPr="00E522A1">
        <w:rPr>
          <w:spacing w:val="-6"/>
          <w:szCs w:val="30"/>
        </w:rPr>
        <w:t xml:space="preserve"> </w:t>
      </w:r>
      <w:r w:rsidR="00E522A1">
        <w:rPr>
          <w:spacing w:val="-6"/>
          <w:szCs w:val="30"/>
        </w:rPr>
        <w:t>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14:paraId="6A785156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14:paraId="24D53BB1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14:paraId="235FBAE9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</w:t>
      </w:r>
      <w:r w:rsidRPr="00D91A97">
        <w:rPr>
          <w:spacing w:val="-6"/>
          <w:szCs w:val="30"/>
        </w:rPr>
        <w:lastRenderedPageBreak/>
        <w:t>необходимо получение письменного согласия своих законных 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14:paraId="2A924CAB" w14:textId="77777777"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91A97">
        <w:rPr>
          <w:i/>
          <w:spacing w:val="-6"/>
          <w:sz w:val="28"/>
          <w:szCs w:val="28"/>
        </w:rPr>
        <w:t>Справочно</w:t>
      </w:r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D91A97">
        <w:rPr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>Сделки могут быть дву-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14:paraId="499415A9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</w:t>
      </w:r>
      <w:r w:rsidRPr="00D91A97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14:paraId="510FD08E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14:paraId="66C0C175" w14:textId="77777777"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14:paraId="0BCA9899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14:paraId="764CD90E" w14:textId="77777777"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650B38">
        <w:rPr>
          <w:i/>
          <w:spacing w:val="-6"/>
          <w:sz w:val="28"/>
          <w:szCs w:val="28"/>
        </w:rPr>
        <w:t>Справочно.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14:paraId="7D2FE61E" w14:textId="77777777"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14:paraId="319C0CCD" w14:textId="77777777"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 xml:space="preserve">установлении </w:t>
      </w:r>
      <w:r w:rsidRPr="00EA20AC">
        <w:rPr>
          <w:spacing w:val="-6"/>
          <w:szCs w:val="30"/>
        </w:rPr>
        <w:lastRenderedPageBreak/>
        <w:t>предельных норм подъема и перемещения несовершеннолетними тяжестей вручную».</w:t>
      </w:r>
    </w:p>
    <w:p w14:paraId="4AA3F0B6" w14:textId="77777777"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14:paraId="0E564099" w14:textId="77777777"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«Иван</w:t>
      </w:r>
      <w:r w:rsidR="00F05169">
        <w:rPr>
          <w:spacing w:val="-6"/>
          <w:szCs w:val="30"/>
        </w:rPr>
        <w:t>ский-Агро»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r w:rsidR="000F473D" w:rsidRPr="000F473D">
        <w:t>Проземле-Агро</w:t>
      </w:r>
      <w:r w:rsidR="000F473D">
        <w:t xml:space="preserve">» </w:t>
      </w:r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«Барановичское хлопчатобумажное предприятие» Брестской области со студентами студенческого педагогического отряда «Зничка», не указывались дни выплаты заработной платы. Не велись табеля учета рабочего времени несовершеннолетних в КСУП «Оревичи», ОАО «Велетин-Агро», КСУП «Экспериментальная база «Стреличево» Лоевского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«Вилейский районный оздоровительный лагерь «Сказка» Вилейского района Минской области, ОАО «Свитанак» г. Жодино. </w:t>
      </w:r>
    </w:p>
    <w:p w14:paraId="1DF8F631" w14:textId="77777777"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>«Совхоз «Заря» Лоевского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 xml:space="preserve">«Ваверка-Агро» Лидского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и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проведенный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14:paraId="730969A6" w14:textId="77777777"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t xml:space="preserve"> </w:t>
      </w:r>
      <w:r w:rsidRPr="009F7CF2">
        <w:rPr>
          <w:spacing w:val="-6"/>
          <w:szCs w:val="30"/>
        </w:rPr>
        <w:t xml:space="preserve">о порядке обучения, стажировки, инструктажа и </w:t>
      </w:r>
      <w:proofErr w:type="gramStart"/>
      <w:r w:rsidRPr="009F7CF2">
        <w:rPr>
          <w:spacing w:val="-6"/>
          <w:szCs w:val="30"/>
        </w:rPr>
        <w:t>проверки знаний</w:t>
      </w:r>
      <w:proofErr w:type="gramEnd"/>
      <w:r w:rsidRPr="009F7CF2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  <w:r w:rsidR="00491BBB">
        <w:rPr>
          <w:spacing w:val="-6"/>
          <w:szCs w:val="30"/>
        </w:rPr>
        <w:t xml:space="preserve"> </w:t>
      </w:r>
    </w:p>
    <w:p w14:paraId="4B26F9D1" w14:textId="77777777"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532020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1561B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допускались к выполнению работы без обучения</w:t>
      </w:r>
      <w:r w:rsidR="004107E9">
        <w:rPr>
          <w:spacing w:val="-6"/>
          <w:szCs w:val="30"/>
        </w:rPr>
        <w:t xml:space="preserve"> по вопросам охраны труда.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 К»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«Глубокский опытный лесхоз» Глубокского района Витебской области</w:t>
      </w:r>
      <w:r w:rsidR="00FE4765">
        <w:rPr>
          <w:spacing w:val="-6"/>
          <w:szCs w:val="30"/>
        </w:rPr>
        <w:t>,</w:t>
      </w:r>
      <w:r w:rsidR="00F1561B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«Путришки» Гродненского района осуществлялся допуск к выполнению работ без прохождения членами студенческого отряда стажировки.</w:t>
      </w:r>
      <w:r w:rsidR="00564FD8">
        <w:rPr>
          <w:spacing w:val="-6"/>
          <w:szCs w:val="30"/>
        </w:rPr>
        <w:t xml:space="preserve"> </w:t>
      </w:r>
    </w:p>
    <w:p w14:paraId="314AB226" w14:textId="77777777" w:rsidR="00623F76" w:rsidRDefault="00AA45C1" w:rsidP="00D1579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Установлены</w:t>
      </w:r>
      <w:r w:rsidRPr="00AA45C1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 xml:space="preserve">ОАО «Октябрь-Березки» Хотимского района, </w:t>
      </w:r>
      <w:r>
        <w:rPr>
          <w:spacing w:val="-6"/>
          <w:szCs w:val="30"/>
        </w:rPr>
        <w:t xml:space="preserve">ОАО «Роднянский» Климовичского района, </w:t>
      </w:r>
      <w:r w:rsidR="00D1579C">
        <w:rPr>
          <w:spacing w:val="-6"/>
          <w:szCs w:val="30"/>
        </w:rPr>
        <w:t xml:space="preserve">КСУП «Езерский» Чериковского района, </w:t>
      </w:r>
      <w:r>
        <w:rPr>
          <w:spacing w:val="-6"/>
          <w:szCs w:val="30"/>
        </w:rPr>
        <w:t xml:space="preserve">КСУП «Малятичи-Агро» Кричевского района Могилевской области, </w:t>
      </w:r>
      <w:r w:rsidR="0092676A">
        <w:rPr>
          <w:spacing w:val="-6"/>
          <w:szCs w:val="30"/>
        </w:rPr>
        <w:t xml:space="preserve">КРСУП «Экспериментальная база «Боруны» Ошмянского района, </w:t>
      </w:r>
      <w:r w:rsidR="00D1579C">
        <w:rPr>
          <w:spacing w:val="-6"/>
          <w:szCs w:val="30"/>
        </w:rPr>
        <w:t xml:space="preserve">филиале «Жодишки» УПП «Сморгонский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 xml:space="preserve">о-монтажный трест № 19» г. Лида, КСУП «Трабы» Ивьевского района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 «Петриковский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Лельчицкого района, КСУП «Экспериментальная база «Стреличево» Хойникского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Житковичского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«Малоритская ПМК-20»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 xml:space="preserve">ГЛХУ «Россонский лесхоз» Россонского района </w:t>
      </w:r>
      <w:r w:rsidR="000B2CAA">
        <w:rPr>
          <w:spacing w:val="-6"/>
          <w:szCs w:val="30"/>
        </w:rPr>
        <w:t>ОАО «Верхнедвинский льнозавод», ГЛХУ «Верхнедвинский</w:t>
      </w:r>
      <w:r w:rsidR="00BB03EA">
        <w:rPr>
          <w:spacing w:val="-6"/>
          <w:szCs w:val="30"/>
        </w:rPr>
        <w:t xml:space="preserve"> лесхоз» Верхнедвинского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 xml:space="preserve">«Ремавтодор Ленинского района г. Минска», </w:t>
      </w:r>
      <w:r w:rsidR="00D1579C">
        <w:rPr>
          <w:spacing w:val="-6"/>
          <w:szCs w:val="30"/>
        </w:rPr>
        <w:t xml:space="preserve">ОАО «Заславльстройиндустрия» Минского района, </w:t>
      </w:r>
      <w:r w:rsidR="003A77A8">
        <w:rPr>
          <w:spacing w:val="-6"/>
          <w:szCs w:val="30"/>
        </w:rPr>
        <w:t>УО «Негорельский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3A77A8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14:paraId="19A132E0" w14:textId="77777777"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E3031F" w:rsidRPr="00E3031F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в ДУП «ПМК-201» Любанского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14:paraId="58297166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14:paraId="48F02E78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14:paraId="41339852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14:paraId="73675CC0" w14:textId="77777777"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14:paraId="5F5E1F38" w14:textId="77777777"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D33C" w14:textId="77777777" w:rsidR="00437046" w:rsidRDefault="00437046" w:rsidP="001F3533">
      <w:r>
        <w:separator/>
      </w:r>
    </w:p>
  </w:endnote>
  <w:endnote w:type="continuationSeparator" w:id="0">
    <w:p w14:paraId="5C8D73D0" w14:textId="77777777" w:rsidR="00437046" w:rsidRDefault="00437046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D265" w14:textId="77777777" w:rsidR="00437046" w:rsidRDefault="00437046" w:rsidP="001F3533">
      <w:r>
        <w:separator/>
      </w:r>
    </w:p>
  </w:footnote>
  <w:footnote w:type="continuationSeparator" w:id="0">
    <w:p w14:paraId="70511B93" w14:textId="77777777" w:rsidR="00437046" w:rsidRDefault="00437046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035984"/>
      <w:docPartObj>
        <w:docPartGallery w:val="Page Numbers (Top of Page)"/>
        <w:docPartUnique/>
      </w:docPartObj>
    </w:sdtPr>
    <w:sdtEndPr/>
    <w:sdtContent>
      <w:p w14:paraId="30FBAFB5" w14:textId="77777777"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91">
          <w:rPr>
            <w:noProof/>
          </w:rPr>
          <w:t>4</w:t>
        </w:r>
        <w:r>
          <w:fldChar w:fldCharType="end"/>
        </w:r>
      </w:p>
    </w:sdtContent>
  </w:sdt>
  <w:p w14:paraId="42908E9E" w14:textId="77777777"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37046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4F99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EF5C0"/>
  <w15:docId w15:val="{86BE66C7-E0DC-4B2D-9371-DCD4CF0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4F1F-09BB-41D1-91B9-B5416057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2022-05-14T09:15:00Z</cp:lastPrinted>
  <dcterms:created xsi:type="dcterms:W3CDTF">2022-05-17T11:08:00Z</dcterms:created>
  <dcterms:modified xsi:type="dcterms:W3CDTF">2022-05-17T11:08:00Z</dcterms:modified>
</cp:coreProperties>
</file>