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C4" w:rsidRPr="00E960D4" w:rsidRDefault="004A01C4" w:rsidP="00E9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 xml:space="preserve">19 мая 2019 года </w:t>
      </w:r>
    </w:p>
    <w:p w:rsidR="004A01C4" w:rsidRPr="00E960D4" w:rsidRDefault="004A01C4" w:rsidP="00E9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</w:t>
      </w:r>
      <w:r w:rsidRPr="00E960D4">
        <w:rPr>
          <w:rFonts w:ascii="Times New Roman" w:hAnsi="Times New Roman" w:cs="Times New Roman"/>
          <w:sz w:val="28"/>
          <w:szCs w:val="28"/>
        </w:rPr>
        <w:t>ень памяти людей, умерших от СПИДа.</w:t>
      </w:r>
    </w:p>
    <w:p w:rsidR="004A01C4" w:rsidRPr="00E960D4" w:rsidRDefault="004A01C4" w:rsidP="00E96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«</w:t>
      </w:r>
      <w:r w:rsidRPr="00E960D4">
        <w:rPr>
          <w:rFonts w:ascii="Times New Roman" w:hAnsi="Times New Roman" w:cs="Times New Roman"/>
          <w:b/>
          <w:bCs/>
          <w:sz w:val="28"/>
          <w:szCs w:val="28"/>
        </w:rPr>
        <w:t>Усиление мер для сохранения здоровья и соблюдения прав</w:t>
      </w:r>
      <w:r w:rsidRPr="00E960D4">
        <w:rPr>
          <w:rFonts w:ascii="Times New Roman" w:hAnsi="Times New Roman" w:cs="Times New Roman"/>
          <w:sz w:val="28"/>
          <w:szCs w:val="28"/>
        </w:rPr>
        <w:t>».</w:t>
      </w:r>
    </w:p>
    <w:p w:rsidR="004A01C4" w:rsidRPr="00E960D4" w:rsidRDefault="004A01C4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C4" w:rsidRPr="00E960D4" w:rsidRDefault="004A01C4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Ежегодно в третье воскресенье мая  вспоминают людей, умерших от СП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0D4">
        <w:rPr>
          <w:rFonts w:ascii="Times New Roman" w:hAnsi="Times New Roman" w:cs="Times New Roman"/>
          <w:sz w:val="28"/>
          <w:szCs w:val="28"/>
        </w:rPr>
        <w:t xml:space="preserve">Да.  </w:t>
      </w:r>
    </w:p>
    <w:p w:rsidR="004A01C4" w:rsidRPr="00154B60" w:rsidRDefault="004A01C4" w:rsidP="00E960D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60">
        <w:rPr>
          <w:rFonts w:ascii="Times New Roman" w:hAnsi="Times New Roman" w:cs="Times New Roman"/>
          <w:sz w:val="28"/>
          <w:szCs w:val="28"/>
        </w:rPr>
        <w:t>Впервые Международный День памяти людей, умерших от СПИДа, был проведен в 1983г. в американском городе Сан-Франциско. В 80-е годы стремительно увеличивалось количество новых случаев ВИЧ-инфекции, в т.ч. нарастала смертность от СПИДа</w:t>
      </w:r>
      <w:r w:rsidRPr="00154B60">
        <w:rPr>
          <w:rFonts w:ascii="Times New Roman" w:hAnsi="Times New Roman" w:cs="Times New Roman"/>
          <w:color w:val="000000"/>
          <w:sz w:val="28"/>
          <w:szCs w:val="28"/>
        </w:rPr>
        <w:t xml:space="preserve"> (синдрома приобретенного иммунодефицита)</w:t>
      </w:r>
      <w:r w:rsidRPr="00154B60">
        <w:rPr>
          <w:rFonts w:ascii="Times New Roman" w:hAnsi="Times New Roman" w:cs="Times New Roman"/>
          <w:sz w:val="28"/>
          <w:szCs w:val="28"/>
        </w:rPr>
        <w:t>. СПИД – это последняя, наиболее тяжелая стадия ВИЧ-инфекции.  В то время ещё не существовало лечения. Согласно мировой статистке за весь период наблюдения от СПИДа умерло около 35 миллионов человек.</w:t>
      </w:r>
    </w:p>
    <w:p w:rsidR="004A01C4" w:rsidRPr="00154B60" w:rsidRDefault="004A01C4" w:rsidP="00E960D4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60">
        <w:rPr>
          <w:rFonts w:ascii="Times New Roman" w:hAnsi="Times New Roman" w:cs="Times New Roman"/>
          <w:sz w:val="28"/>
          <w:szCs w:val="28"/>
        </w:rPr>
        <w:t>В 1987г. активист Клив Джонс предложил создать лоскутное одеяло                    в память обо всех людях, умерших от СПИДа –  квилт. Символом движения по предупреждению этой болезни стала красная ленточка, приколотая к одежде. Этот атрибут придумал в 1991 году художник Фрэнк Мур, которого также затронула проблема ВИЧ/СПИДа.</w:t>
      </w:r>
      <w:r w:rsidRPr="00154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B60">
        <w:rPr>
          <w:rFonts w:ascii="Times New Roman" w:hAnsi="Times New Roman" w:cs="Times New Roman"/>
          <w:sz w:val="28"/>
          <w:szCs w:val="28"/>
        </w:rPr>
        <w:t xml:space="preserve">И в настоящее время в этот день активисты  акции и просто неравнодушные люди прикрепляют к своей одежде красные ленточки. </w:t>
      </w:r>
    </w:p>
    <w:p w:rsidR="004A01C4" w:rsidRPr="00A24993" w:rsidRDefault="004A01C4" w:rsidP="00A2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993">
        <w:rPr>
          <w:rFonts w:ascii="Times New Roman" w:hAnsi="Times New Roman" w:cs="Times New Roman"/>
          <w:sz w:val="28"/>
          <w:szCs w:val="28"/>
        </w:rPr>
        <w:t>В нашей стране проживает более 21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4993">
        <w:rPr>
          <w:rFonts w:ascii="Times New Roman" w:hAnsi="Times New Roman" w:cs="Times New Roman"/>
          <w:sz w:val="28"/>
          <w:szCs w:val="28"/>
        </w:rPr>
        <w:t xml:space="preserve"> человек с ВИЧ-позитивным статусом.  В стране превалирует половой путь передачи ВИЧ-инфекции –  более 78% случаев. Наибольшее число случаев  регистрируется среди лиц в возрасте от 30 до 44 лет (58% всех случаев). В структуре заболевших из каждых 10 человек – 6 мужчины.  В Витебской области по состоянию на 01.05. </w:t>
      </w:r>
      <w:r>
        <w:rPr>
          <w:rFonts w:ascii="Times New Roman" w:hAnsi="Times New Roman" w:cs="Times New Roman"/>
          <w:sz w:val="28"/>
          <w:szCs w:val="28"/>
        </w:rPr>
        <w:t>2019 зарегистрировано 1455</w:t>
      </w:r>
      <w:r w:rsidRPr="00A24993">
        <w:rPr>
          <w:rFonts w:ascii="Times New Roman" w:hAnsi="Times New Roman" w:cs="Times New Roman"/>
          <w:sz w:val="28"/>
          <w:szCs w:val="28"/>
        </w:rPr>
        <w:t xml:space="preserve"> случаев ВИЧ-инфекции, из которых  314 человек уже нет в живых.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24993">
        <w:rPr>
          <w:rFonts w:ascii="Times New Roman" w:hAnsi="Times New Roman" w:cs="Times New Roman"/>
          <w:sz w:val="28"/>
          <w:szCs w:val="28"/>
        </w:rPr>
        <w:t xml:space="preserve"> В области также превалирует половой путь передачи – 81,8%</w:t>
      </w:r>
      <w:r>
        <w:rPr>
          <w:rFonts w:ascii="Times New Roman" w:hAnsi="Times New Roman" w:cs="Times New Roman"/>
          <w:sz w:val="28"/>
          <w:szCs w:val="28"/>
        </w:rPr>
        <w:t>(за весь период наблюдения), за 1 квартал текущего года – 92,8%.</w:t>
      </w:r>
      <w:r w:rsidRPr="00A24993">
        <w:rPr>
          <w:rFonts w:ascii="Times New Roman" w:hAnsi="Times New Roman" w:cs="Times New Roman"/>
          <w:sz w:val="28"/>
          <w:szCs w:val="28"/>
        </w:rPr>
        <w:t xml:space="preserve"> Самые высокие показатели заболеваемости  в  возрастных группах 30-39 лет (40,3%) и 40-44года (20</w:t>
      </w:r>
      <w:r>
        <w:rPr>
          <w:rFonts w:ascii="Times New Roman" w:hAnsi="Times New Roman" w:cs="Times New Roman"/>
          <w:sz w:val="28"/>
          <w:szCs w:val="28"/>
        </w:rPr>
        <w:t>,2%).</w:t>
      </w:r>
    </w:p>
    <w:p w:rsidR="004A01C4" w:rsidRPr="00154B60" w:rsidRDefault="004A01C4" w:rsidP="00E960D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B60">
        <w:rPr>
          <w:rFonts w:ascii="Times New Roman" w:hAnsi="Times New Roman" w:cs="Times New Roman"/>
          <w:color w:val="000000"/>
          <w:sz w:val="28"/>
          <w:szCs w:val="28"/>
        </w:rPr>
        <w:t>ВИЧ-инфекция – хроническое медикаментозно управляемое инфекционное заболевание, вызываемое вирусом иммунодефицита человека (ВИЧ). В настоящее время полностью удалить ВИЧ из организма нельзя. В то же время, благодаря современным методам лечения и диагностики возможно остановить прогрессирование заболевания и не допустить развитие терминальной стадии заболевания.</w:t>
      </w:r>
    </w:p>
    <w:p w:rsidR="004A01C4" w:rsidRPr="00E960D4" w:rsidRDefault="004A01C4" w:rsidP="00E960D4">
      <w:pPr>
        <w:shd w:val="clear" w:color="auto" w:fill="FFFFFF"/>
        <w:spacing w:after="0" w:line="240" w:lineRule="auto"/>
        <w:ind w:right="30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СПИД не разовьется, если ВИЧ-позитивный человек:</w:t>
      </w:r>
    </w:p>
    <w:p w:rsidR="004A01C4" w:rsidRPr="00E960D4" w:rsidRDefault="004A01C4" w:rsidP="00E960D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right="300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как можно раньше узнает свой ВИЧ-статус;</w:t>
      </w:r>
    </w:p>
    <w:p w:rsidR="004A01C4" w:rsidRPr="00E960D4" w:rsidRDefault="004A01C4" w:rsidP="00E960D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right="300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регулярно будет посещать врача-инфекциониста;</w:t>
      </w:r>
    </w:p>
    <w:p w:rsidR="004A01C4" w:rsidRPr="00E960D4" w:rsidRDefault="004A01C4" w:rsidP="00E960D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right="300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 xml:space="preserve"> проходить необходимые обследования (определение количества клеток иммунной системы (С</w:t>
      </w:r>
      <w:r w:rsidRPr="00E960D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960D4">
        <w:rPr>
          <w:rFonts w:ascii="Times New Roman" w:hAnsi="Times New Roman" w:cs="Times New Roman"/>
          <w:sz w:val="28"/>
          <w:szCs w:val="28"/>
        </w:rPr>
        <w:t>4-лимфоцитов) и вирусных частиц (вирусная нагрузка) в крови;</w:t>
      </w:r>
    </w:p>
    <w:p w:rsidR="004A01C4" w:rsidRPr="00E960D4" w:rsidRDefault="004A01C4" w:rsidP="00E960D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right="300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получать высокоэффективную антиретровирусную терапию (АРТ);</w:t>
      </w:r>
    </w:p>
    <w:p w:rsidR="004A01C4" w:rsidRPr="00E960D4" w:rsidRDefault="004A01C4" w:rsidP="00E960D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right="300" w:hanging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 xml:space="preserve">ответственно относиться к приему 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60D4">
        <w:rPr>
          <w:rFonts w:ascii="Times New Roman" w:hAnsi="Times New Roman" w:cs="Times New Roman"/>
          <w:sz w:val="28"/>
          <w:szCs w:val="28"/>
        </w:rPr>
        <w:t xml:space="preserve">(не пропускать их прием, соблюдать назначенную схему лечения), что позволит в ходе лечения достигнуть неопределяемой вирусной нагрузки. </w:t>
      </w:r>
    </w:p>
    <w:p w:rsidR="004A01C4" w:rsidRPr="00E960D4" w:rsidRDefault="004A01C4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 xml:space="preserve">Эти мероприятия (проводимые в нашей стране на бесплатной основе) составляют основу диспансерного наблюдения за пациентами с диагнозом «ВИЧ-инфекция» и направлены на удлинение продолжительности  жизни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960D4">
        <w:rPr>
          <w:rFonts w:ascii="Times New Roman" w:hAnsi="Times New Roman" w:cs="Times New Roman"/>
          <w:sz w:val="28"/>
          <w:szCs w:val="28"/>
        </w:rPr>
        <w:t xml:space="preserve">и трудоспособности, предупреждение прогрессирования заболевания,  профилактики и своевременного лечения оппортунистических инфекций.  Цель диспансеризации - продлить жизни человека, инфицированного ВИЧ, сделать ее социально содержательной и экономически продуктивной. </w:t>
      </w:r>
      <w:r w:rsidRPr="00E960D4">
        <w:rPr>
          <w:rFonts w:ascii="Times New Roman" w:hAnsi="Times New Roman" w:cs="Times New Roman"/>
          <w:color w:val="000000"/>
          <w:sz w:val="28"/>
          <w:szCs w:val="28"/>
        </w:rPr>
        <w:t xml:space="preserve">По последним научным данным продолжительность жизни ВИЧ-позитивного человека, приверженного к диспансеризации и лечению, сопоставима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E960D4">
        <w:rPr>
          <w:rFonts w:ascii="Times New Roman" w:hAnsi="Times New Roman" w:cs="Times New Roman"/>
          <w:color w:val="000000"/>
          <w:sz w:val="28"/>
          <w:szCs w:val="28"/>
        </w:rPr>
        <w:t>с продолжительностью жизни человека без диагноза.</w:t>
      </w:r>
    </w:p>
    <w:p w:rsidR="004A01C4" w:rsidRPr="00E960D4" w:rsidRDefault="004A01C4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В связи с этим сегодня  звучит призыв к тестированию и самотестированию на ВИЧ.  Важн</w:t>
      </w:r>
      <w:r>
        <w:rPr>
          <w:rFonts w:ascii="Times New Roman" w:hAnsi="Times New Roman" w:cs="Times New Roman"/>
          <w:sz w:val="28"/>
          <w:szCs w:val="28"/>
        </w:rPr>
        <w:t>о понимать,</w:t>
      </w:r>
      <w:r w:rsidRPr="00E960D4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даже человек, не являющийся</w:t>
      </w:r>
      <w:r w:rsidRPr="00E960D4"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>вителем групп высокого риска,</w:t>
      </w:r>
      <w:r w:rsidRPr="00E960D4">
        <w:rPr>
          <w:rFonts w:ascii="Times New Roman" w:hAnsi="Times New Roman" w:cs="Times New Roman"/>
          <w:sz w:val="28"/>
          <w:szCs w:val="28"/>
        </w:rPr>
        <w:t xml:space="preserve"> по тем или иным причинам может быть инфицирован ВИЧ и долгое время даже не догадываться об этом. Своевременное выявление вируса дает возможность бороться за качество и продолжительность жизни каждого отдельно взятого человека. </w:t>
      </w:r>
    </w:p>
    <w:p w:rsidR="004A01C4" w:rsidRPr="00154B60" w:rsidRDefault="004A01C4" w:rsidP="00E960D4">
      <w:pPr>
        <w:pStyle w:val="BodyText"/>
        <w:tabs>
          <w:tab w:val="num" w:pos="0"/>
        </w:tabs>
        <w:ind w:firstLine="708"/>
        <w:rPr>
          <w:rFonts w:ascii="Times New Roman" w:hAnsi="Times New Roman" w:cs="Times New Roman"/>
          <w:color w:val="000000"/>
        </w:rPr>
      </w:pPr>
      <w:r w:rsidRPr="00154B60">
        <w:rPr>
          <w:rFonts w:ascii="Times New Roman" w:hAnsi="Times New Roman" w:cs="Times New Roman"/>
          <w:color w:val="000000"/>
        </w:rPr>
        <w:t xml:space="preserve">По итогам за 1 квартал 2019 года в стране достигнуты следующие индикаторные показатели стратегической цели ЮНЭЙДС «90-90-90»: </w:t>
      </w:r>
    </w:p>
    <w:p w:rsidR="004A01C4" w:rsidRPr="00154B60" w:rsidRDefault="004A01C4" w:rsidP="00E960D4">
      <w:pPr>
        <w:pStyle w:val="BodyText"/>
        <w:numPr>
          <w:ilvl w:val="0"/>
          <w:numId w:val="9"/>
        </w:numPr>
        <w:ind w:left="709" w:hanging="709"/>
        <w:rPr>
          <w:rFonts w:ascii="Times New Roman" w:hAnsi="Times New Roman" w:cs="Times New Roman"/>
          <w:color w:val="000000"/>
        </w:rPr>
      </w:pPr>
      <w:r w:rsidRPr="00154B60">
        <w:rPr>
          <w:rFonts w:ascii="Times New Roman" w:hAnsi="Times New Roman" w:cs="Times New Roman"/>
          <w:color w:val="000000"/>
        </w:rPr>
        <w:t>Знают о своем ВИЧ-позитивном статусе  81,1% ЛЖВ от их оценочного числа, равного 26 000 человек, (Витебская область на 01.04. 2019 – 81,5%);</w:t>
      </w:r>
    </w:p>
    <w:p w:rsidR="004A01C4" w:rsidRPr="00154B60" w:rsidRDefault="004A01C4" w:rsidP="00E960D4">
      <w:pPr>
        <w:pStyle w:val="BodyText"/>
        <w:numPr>
          <w:ilvl w:val="0"/>
          <w:numId w:val="9"/>
        </w:numPr>
        <w:ind w:left="709" w:hanging="709"/>
        <w:rPr>
          <w:rFonts w:ascii="Times New Roman" w:hAnsi="Times New Roman" w:cs="Times New Roman"/>
          <w:color w:val="000000"/>
        </w:rPr>
      </w:pPr>
      <w:r w:rsidRPr="00154B60">
        <w:rPr>
          <w:rFonts w:ascii="Times New Roman" w:hAnsi="Times New Roman" w:cs="Times New Roman"/>
          <w:color w:val="000000"/>
        </w:rPr>
        <w:t>Находятся на лечении 77% ЛЖВ, (Витебская область – 01.04. 2019  76,2%);</w:t>
      </w:r>
    </w:p>
    <w:p w:rsidR="004A01C4" w:rsidRPr="00154B60" w:rsidRDefault="004A01C4" w:rsidP="00127569">
      <w:pPr>
        <w:pStyle w:val="BodyText"/>
        <w:numPr>
          <w:ilvl w:val="0"/>
          <w:numId w:val="9"/>
        </w:numPr>
        <w:ind w:left="709" w:hanging="709"/>
        <w:rPr>
          <w:rFonts w:ascii="Times New Roman" w:hAnsi="Times New Roman" w:cs="Times New Roman"/>
          <w:color w:val="000000"/>
        </w:rPr>
      </w:pPr>
      <w:r w:rsidRPr="00154B60">
        <w:rPr>
          <w:rFonts w:ascii="Times New Roman" w:hAnsi="Times New Roman" w:cs="Times New Roman"/>
          <w:color w:val="000000"/>
        </w:rPr>
        <w:t xml:space="preserve">Неопределяемая вирусная нагрузка достигнута у 74,2% ЛЖВ, находящихся на лечении, (Витебская область – 01.04. 2019 83,8%). </w:t>
      </w:r>
    </w:p>
    <w:p w:rsidR="004A01C4" w:rsidRPr="00154B60" w:rsidRDefault="004A01C4" w:rsidP="00EF13C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B60">
        <w:rPr>
          <w:rFonts w:ascii="Times New Roman" w:hAnsi="Times New Roman" w:cs="Times New Roman"/>
          <w:sz w:val="28"/>
          <w:szCs w:val="28"/>
        </w:rPr>
        <w:t>В 2019 году Международный День памяти людей, умерших от СПИДа, обозначен темой «</w:t>
      </w:r>
      <w:r w:rsidRPr="00154B60">
        <w:rPr>
          <w:rFonts w:ascii="Times New Roman" w:hAnsi="Times New Roman" w:cs="Times New Roman"/>
          <w:b/>
          <w:bCs/>
          <w:sz w:val="28"/>
          <w:szCs w:val="28"/>
        </w:rPr>
        <w:t>УСИЛЕНИЕ МЕР ДЛЯ СОХРАНЕНИЯ ЗДОРОВЬЯ И СОБЛЮДЕНИЯ ПРАВ</w:t>
      </w:r>
      <w:r w:rsidRPr="00154B60">
        <w:rPr>
          <w:rFonts w:ascii="Times New Roman" w:hAnsi="Times New Roman" w:cs="Times New Roman"/>
          <w:sz w:val="28"/>
          <w:szCs w:val="28"/>
        </w:rPr>
        <w:t>».  Тема этого дня подчеркивает важность понимания многих аспектов ВИЧ-инфекции, касающихся жизни как отдельного человека, так и общества в целом, и дает возможность подумать о себе и о близких, почтить память тех, кто ушел и сделать все, чтобы понять жизнь людей, которых коснулась проблема ВИЧ-инфекции.</w:t>
      </w:r>
      <w:r w:rsidRPr="00154B60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 будущих поколений находится в руках тех, кто живет сегодня. </w:t>
      </w:r>
    </w:p>
    <w:p w:rsidR="004A01C4" w:rsidRPr="00E960D4" w:rsidRDefault="004A01C4" w:rsidP="00EF1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Меры, имеющие особое значение:</w:t>
      </w:r>
    </w:p>
    <w:p w:rsidR="004A01C4" w:rsidRPr="00955168" w:rsidRDefault="004A01C4" w:rsidP="00955168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168">
        <w:rPr>
          <w:rFonts w:ascii="Times New Roman" w:hAnsi="Times New Roman" w:cs="Times New Roman"/>
          <w:b/>
          <w:bCs/>
          <w:sz w:val="28"/>
          <w:szCs w:val="28"/>
        </w:rPr>
        <w:t>СНИЖЕНИ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55168">
        <w:rPr>
          <w:rFonts w:ascii="Times New Roman" w:hAnsi="Times New Roman" w:cs="Times New Roman"/>
          <w:b/>
          <w:bCs/>
          <w:sz w:val="28"/>
          <w:szCs w:val="28"/>
        </w:rPr>
        <w:t xml:space="preserve"> СТИГМЫ В ОТНОШЕНИИ ЛЮДЕЙ, ЖИВУЩИХ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955168">
        <w:rPr>
          <w:rFonts w:ascii="Times New Roman" w:hAnsi="Times New Roman" w:cs="Times New Roman"/>
          <w:b/>
          <w:bCs/>
          <w:sz w:val="28"/>
          <w:szCs w:val="28"/>
        </w:rPr>
        <w:t>С ВИЧ</w:t>
      </w:r>
    </w:p>
    <w:p w:rsidR="004A01C4" w:rsidRPr="00955168" w:rsidRDefault="004A01C4" w:rsidP="00955168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168">
        <w:rPr>
          <w:rFonts w:ascii="Times New Roman" w:hAnsi="Times New Roman" w:cs="Times New Roman"/>
          <w:b/>
          <w:bCs/>
          <w:sz w:val="28"/>
          <w:szCs w:val="28"/>
        </w:rPr>
        <w:t>УЛУЧШЕ</w:t>
      </w:r>
      <w:r>
        <w:rPr>
          <w:rFonts w:ascii="Times New Roman" w:hAnsi="Times New Roman" w:cs="Times New Roman"/>
          <w:b/>
          <w:bCs/>
          <w:sz w:val="28"/>
          <w:szCs w:val="28"/>
        </w:rPr>
        <w:t>НИЕ</w:t>
      </w:r>
      <w:r w:rsidRPr="00955168">
        <w:rPr>
          <w:rFonts w:ascii="Times New Roman" w:hAnsi="Times New Roman" w:cs="Times New Roman"/>
          <w:b/>
          <w:bCs/>
          <w:sz w:val="28"/>
          <w:szCs w:val="28"/>
        </w:rPr>
        <w:t xml:space="preserve"> ДОСТУПА К ЛЕЧЕНИЮ И УСЛУГАМ</w:t>
      </w:r>
    </w:p>
    <w:p w:rsidR="004A01C4" w:rsidRPr="00955168" w:rsidRDefault="004A01C4" w:rsidP="00955168">
      <w:pPr>
        <w:pStyle w:val="ListParagraph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УВЕЛИЧЕНИЕ</w:t>
      </w:r>
      <w:r w:rsidRPr="00955168">
        <w:rPr>
          <w:rFonts w:ascii="Times New Roman" w:hAnsi="Times New Roman" w:cs="Times New Roman"/>
          <w:b/>
          <w:bCs/>
          <w:sz w:val="28"/>
          <w:szCs w:val="28"/>
        </w:rPr>
        <w:t xml:space="preserve"> РЕСУРСОВ И ОБЕСПЕЧЕНИЯ ВОВЛЕЧЕННОСТИ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5168">
        <w:rPr>
          <w:rFonts w:ascii="Times New Roman" w:hAnsi="Times New Roman" w:cs="Times New Roman"/>
          <w:b/>
          <w:bCs/>
          <w:sz w:val="28"/>
          <w:szCs w:val="28"/>
        </w:rPr>
        <w:t>В АКТИВНЫЕ ДЕЙСТВИЯ</w:t>
      </w:r>
    </w:p>
    <w:p w:rsidR="004A01C4" w:rsidRPr="00E960D4" w:rsidRDefault="004A01C4" w:rsidP="00EF13C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60D4">
        <w:rPr>
          <w:sz w:val="28"/>
          <w:szCs w:val="28"/>
          <w:shd w:val="clear" w:color="auto" w:fill="FFFFFF"/>
        </w:rPr>
        <w:t xml:space="preserve">Основными целями проводимых  мероприятий являются: </w:t>
      </w:r>
    </w:p>
    <w:p w:rsidR="004A01C4" w:rsidRPr="00E960D4" w:rsidRDefault="004A01C4" w:rsidP="00955168">
      <w:pPr>
        <w:pStyle w:val="ListParagraph"/>
        <w:shd w:val="clear" w:color="auto" w:fill="FFFFFF"/>
        <w:spacing w:after="0" w:line="240" w:lineRule="auto"/>
        <w:ind w:left="1080" w:hanging="1080"/>
        <w:jc w:val="both"/>
        <w:outlineLvl w:val="0"/>
        <w:rPr>
          <w:rFonts w:ascii="Times New Roman" w:hAnsi="Times New Roman" w:cs="Times New Roman"/>
          <w:color w:val="222222"/>
          <w:spacing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0D4">
        <w:rPr>
          <w:rFonts w:ascii="Times New Roman" w:hAnsi="Times New Roman" w:cs="Times New Roman"/>
          <w:sz w:val="28"/>
          <w:szCs w:val="28"/>
        </w:rPr>
        <w:t>повышение уровня информированности населения о ВИЧ-инфекции и СПИДе;</w:t>
      </w:r>
      <w:r w:rsidRPr="00E960D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:rsidR="004A01C4" w:rsidRPr="00E960D4" w:rsidRDefault="004A01C4" w:rsidP="00955168">
      <w:pPr>
        <w:pStyle w:val="ListParagraph"/>
        <w:shd w:val="clear" w:color="auto" w:fill="FFFFFF"/>
        <w:spacing w:after="0" w:line="240" w:lineRule="auto"/>
        <w:ind w:left="180" w:hanging="180"/>
        <w:jc w:val="both"/>
        <w:outlineLvl w:val="0"/>
        <w:rPr>
          <w:rFonts w:ascii="Times New Roman" w:hAnsi="Times New Roman" w:cs="Times New Roman"/>
          <w:color w:val="222222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- </w:t>
      </w:r>
      <w:r w:rsidRPr="00E960D4">
        <w:rPr>
          <w:rFonts w:ascii="Times New Roman" w:hAnsi="Times New Roman" w:cs="Times New Roman"/>
          <w:spacing w:val="16"/>
          <w:sz w:val="28"/>
          <w:szCs w:val="28"/>
        </w:rPr>
        <w:t xml:space="preserve">повышение уровня толерантности и искоренение дискриминации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</w:t>
      </w:r>
      <w:r w:rsidRPr="00E960D4">
        <w:rPr>
          <w:rFonts w:ascii="Times New Roman" w:hAnsi="Times New Roman" w:cs="Times New Roman"/>
          <w:spacing w:val="16"/>
          <w:sz w:val="28"/>
          <w:szCs w:val="28"/>
        </w:rPr>
        <w:t>по отношению к людям, живущим с ВИЧ;</w:t>
      </w:r>
    </w:p>
    <w:p w:rsidR="004A01C4" w:rsidRPr="00E960D4" w:rsidRDefault="004A01C4" w:rsidP="00955168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222222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- </w:t>
      </w:r>
      <w:r w:rsidRPr="00E960D4">
        <w:rPr>
          <w:rFonts w:ascii="Times New Roman" w:hAnsi="Times New Roman" w:cs="Times New Roman"/>
          <w:spacing w:val="16"/>
          <w:sz w:val="28"/>
          <w:szCs w:val="28"/>
        </w:rPr>
        <w:t>соблюдение прав;</w:t>
      </w:r>
    </w:p>
    <w:p w:rsidR="004A01C4" w:rsidRPr="00E960D4" w:rsidRDefault="004A01C4" w:rsidP="00955168">
      <w:pPr>
        <w:pStyle w:val="ListParagraph"/>
        <w:shd w:val="clear" w:color="auto" w:fill="FFFFFF"/>
        <w:spacing w:after="0" w:line="240" w:lineRule="auto"/>
        <w:ind w:left="180" w:hanging="180"/>
        <w:jc w:val="both"/>
        <w:outlineLvl w:val="0"/>
        <w:rPr>
          <w:rFonts w:ascii="Times New Roman" w:hAnsi="Times New Roman" w:cs="Times New Roman"/>
          <w:color w:val="222222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-</w:t>
      </w:r>
      <w:r w:rsidRPr="00E960D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960D4">
        <w:rPr>
          <w:rFonts w:ascii="Times New Roman" w:hAnsi="Times New Roman" w:cs="Times New Roman"/>
          <w:color w:val="222222"/>
          <w:spacing w:val="16"/>
          <w:sz w:val="28"/>
          <w:szCs w:val="28"/>
        </w:rPr>
        <w:t xml:space="preserve">обеспечение всеобщего доступа населения к услугам по профилактике, лечению, уходу и  социальной поддержке, тестированию; </w:t>
      </w:r>
    </w:p>
    <w:p w:rsidR="004A01C4" w:rsidRPr="00E960D4" w:rsidRDefault="004A01C4" w:rsidP="00955168">
      <w:pPr>
        <w:pStyle w:val="ListParagraph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222222"/>
          <w:spacing w:val="16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16"/>
          <w:sz w:val="28"/>
          <w:szCs w:val="28"/>
        </w:rPr>
        <w:t xml:space="preserve">- </w:t>
      </w:r>
      <w:r w:rsidRPr="00E960D4">
        <w:rPr>
          <w:rFonts w:ascii="Times New Roman" w:hAnsi="Times New Roman" w:cs="Times New Roman"/>
          <w:color w:val="222222"/>
          <w:spacing w:val="16"/>
          <w:sz w:val="28"/>
          <w:szCs w:val="28"/>
        </w:rPr>
        <w:t>укрепление взаимодействия между государственными и негосударственными учреждениями и организациями в сфере профилактики ВИЧ/СПИД</w:t>
      </w:r>
    </w:p>
    <w:p w:rsidR="004A01C4" w:rsidRPr="00E960D4" w:rsidRDefault="004A01C4" w:rsidP="00E9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Сегодня профилактика ВИЧ-инфекции н</w:t>
      </w:r>
      <w:r>
        <w:rPr>
          <w:rFonts w:ascii="Times New Roman" w:hAnsi="Times New Roman" w:cs="Times New Roman"/>
          <w:sz w:val="28"/>
          <w:szCs w:val="28"/>
        </w:rPr>
        <w:t xml:space="preserve">осит комплексный характер и </w:t>
      </w:r>
      <w:r w:rsidRPr="00E960D4">
        <w:rPr>
          <w:rFonts w:ascii="Times New Roman" w:hAnsi="Times New Roman" w:cs="Times New Roman"/>
          <w:sz w:val="28"/>
          <w:szCs w:val="28"/>
        </w:rPr>
        <w:t xml:space="preserve"> направлена на изменение рискованного поведения на безопасное, формирование ответственного отношения к своему здоровью и приверженности здоровому образу жизни в целом. </w:t>
      </w:r>
    </w:p>
    <w:p w:rsidR="004A01C4" w:rsidRPr="00E960D4" w:rsidRDefault="004A01C4" w:rsidP="00E960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0D4">
        <w:rPr>
          <w:rFonts w:ascii="Times New Roman" w:hAnsi="Times New Roman" w:cs="Times New Roman"/>
          <w:b/>
          <w:bCs/>
          <w:sz w:val="28"/>
          <w:szCs w:val="28"/>
        </w:rPr>
        <w:t>Предупредить инфицирование можно, соблюдая следующие правила:</w:t>
      </w:r>
    </w:p>
    <w:p w:rsidR="004A01C4" w:rsidRPr="00E960D4" w:rsidRDefault="004A01C4" w:rsidP="002A00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E960D4">
        <w:rPr>
          <w:rFonts w:ascii="Times New Roman" w:hAnsi="Times New Roman" w:cs="Times New Roman"/>
          <w:sz w:val="28"/>
          <w:szCs w:val="28"/>
        </w:rPr>
        <w:t>не употреблять инъекционные наркотики;</w:t>
      </w:r>
    </w:p>
    <w:p w:rsidR="004A01C4" w:rsidRPr="002A00F8" w:rsidRDefault="004A01C4" w:rsidP="002A00F8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0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00F8">
        <w:rPr>
          <w:rFonts w:ascii="Times New Roman" w:hAnsi="Times New Roman" w:cs="Times New Roman"/>
          <w:sz w:val="28"/>
          <w:szCs w:val="28"/>
        </w:rPr>
        <w:t xml:space="preserve">избегать случайных половых контактов и хранить </w:t>
      </w:r>
      <w:r w:rsidRPr="002A0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верность одному партнеру;</w:t>
      </w:r>
    </w:p>
    <w:p w:rsidR="004A01C4" w:rsidRPr="00E960D4" w:rsidRDefault="004A01C4" w:rsidP="002A00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E960D4">
        <w:rPr>
          <w:rFonts w:ascii="Times New Roman" w:hAnsi="Times New Roman" w:cs="Times New Roman"/>
          <w:color w:val="000000"/>
          <w:sz w:val="28"/>
          <w:szCs w:val="28"/>
        </w:rPr>
        <w:t>пользоваться презервативом при случайных половых контактах;</w:t>
      </w:r>
      <w:r w:rsidRPr="00E9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C4" w:rsidRDefault="004A01C4" w:rsidP="002A00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E960D4">
        <w:rPr>
          <w:rFonts w:ascii="Times New Roman" w:hAnsi="Times New Roman" w:cs="Times New Roman"/>
          <w:sz w:val="28"/>
          <w:szCs w:val="28"/>
        </w:rPr>
        <w:t xml:space="preserve">своевременно обращаться за медицинской помощью в случае воспалительных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01C4" w:rsidRPr="00EF13CA" w:rsidRDefault="004A01C4" w:rsidP="002A00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0D4">
        <w:rPr>
          <w:rFonts w:ascii="Times New Roman" w:hAnsi="Times New Roman" w:cs="Times New Roman"/>
          <w:sz w:val="28"/>
          <w:szCs w:val="28"/>
        </w:rPr>
        <w:t>заболеваний репродуктивной системы и инфекций, передаваемых половым путем;</w:t>
      </w:r>
    </w:p>
    <w:p w:rsidR="004A01C4" w:rsidRPr="00EF13CA" w:rsidRDefault="004A01C4" w:rsidP="002A00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960D4">
        <w:rPr>
          <w:rFonts w:ascii="Times New Roman" w:hAnsi="Times New Roman" w:cs="Times New Roman"/>
          <w:color w:val="000000"/>
          <w:sz w:val="28"/>
          <w:szCs w:val="28"/>
        </w:rPr>
        <w:t>инвазивные процедуры (татуировки, пирсинг и другие) проводить только в специализированных учреждениях;</w:t>
      </w:r>
    </w:p>
    <w:p w:rsidR="004A01C4" w:rsidRPr="00E960D4" w:rsidRDefault="004A01C4" w:rsidP="002A00F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960D4">
        <w:rPr>
          <w:rFonts w:ascii="Times New Roman" w:hAnsi="Times New Roman" w:cs="Times New Roman"/>
          <w:color w:val="000000"/>
          <w:sz w:val="28"/>
          <w:szCs w:val="28"/>
        </w:rPr>
        <w:t>пользоваться только индивидуальными предметами личной гигиены (бритвы, лезвия и маникюрные принадлежности и т.д.).</w:t>
      </w:r>
    </w:p>
    <w:p w:rsidR="004A01C4" w:rsidRDefault="004A01C4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По многолетней традиции Беларусь в этот день присоединится к международному движению. В столице и областных центрах пройдут  массовые мероприятия, акци</w:t>
      </w:r>
      <w:r>
        <w:rPr>
          <w:rFonts w:ascii="Times New Roman" w:hAnsi="Times New Roman" w:cs="Times New Roman"/>
          <w:sz w:val="28"/>
          <w:szCs w:val="28"/>
        </w:rPr>
        <w:t>и по привлечению к тестировани</w:t>
      </w:r>
      <w:r w:rsidRPr="00E960D4">
        <w:rPr>
          <w:rFonts w:ascii="Times New Roman" w:hAnsi="Times New Roman" w:cs="Times New Roman"/>
          <w:sz w:val="28"/>
          <w:szCs w:val="28"/>
        </w:rPr>
        <w:t>ю на ВИЧ, информационные акции в учреждениях, на предприятиях, на городских площадках при участии отделов исполнительных комитетов, областных/зональных центров гигиены и эпидемиологии, учреждений здравоохранения и общественных организаций.</w:t>
      </w:r>
    </w:p>
    <w:p w:rsidR="004A01C4" w:rsidRPr="00E960D4" w:rsidRDefault="004A01C4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Витебске 17.05.2019 в 15.00 на пощади Победы состоится  городская акция «Узнай свой ВИЧ-статус» с проведением экспресс-тестирования на ВИЧ.</w:t>
      </w:r>
    </w:p>
    <w:p w:rsidR="004A01C4" w:rsidRPr="00E960D4" w:rsidRDefault="004A01C4" w:rsidP="00E96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0D4">
        <w:rPr>
          <w:rFonts w:ascii="Times New Roman" w:hAnsi="Times New Roman" w:cs="Times New Roman"/>
          <w:sz w:val="28"/>
          <w:szCs w:val="28"/>
        </w:rPr>
        <w:t>Приглашаем всех неравнодушных людей присоединиться к</w:t>
      </w:r>
      <w:r>
        <w:rPr>
          <w:rFonts w:ascii="Times New Roman" w:hAnsi="Times New Roman" w:cs="Times New Roman"/>
          <w:sz w:val="28"/>
          <w:szCs w:val="28"/>
        </w:rPr>
        <w:t xml:space="preserve"> участию в</w:t>
      </w:r>
      <w:r w:rsidRPr="00E9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Pr="00E960D4">
        <w:rPr>
          <w:rFonts w:ascii="Times New Roman" w:hAnsi="Times New Roman" w:cs="Times New Roman"/>
          <w:sz w:val="28"/>
          <w:szCs w:val="28"/>
        </w:rPr>
        <w:t>международной акции</w:t>
      </w:r>
      <w:r>
        <w:rPr>
          <w:rFonts w:ascii="Times New Roman" w:hAnsi="Times New Roman" w:cs="Times New Roman"/>
          <w:sz w:val="28"/>
          <w:szCs w:val="28"/>
        </w:rPr>
        <w:t xml:space="preserve">, посвящённой Дню памяти людей, умерших от СПИДа. </w:t>
      </w:r>
    </w:p>
    <w:p w:rsidR="004A01C4" w:rsidRDefault="004A01C4" w:rsidP="00E960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C4" w:rsidRPr="00A24993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01C4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C4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C4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C4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C4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C4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C4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C4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C4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C4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C4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C4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C4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C4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C4" w:rsidRPr="00A24993" w:rsidRDefault="004A01C4" w:rsidP="00A24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01C4" w:rsidRPr="00A24993" w:rsidSect="00547A1D">
      <w:headerReference w:type="default" r:id="rId7"/>
      <w:footerReference w:type="default" r:id="rId8"/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C4" w:rsidRDefault="004A01C4" w:rsidP="0011608A">
      <w:pPr>
        <w:spacing w:after="0" w:line="240" w:lineRule="auto"/>
      </w:pPr>
      <w:r>
        <w:separator/>
      </w:r>
    </w:p>
  </w:endnote>
  <w:endnote w:type="continuationSeparator" w:id="0">
    <w:p w:rsidR="004A01C4" w:rsidRDefault="004A01C4" w:rsidP="0011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C4" w:rsidRDefault="004A0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C4" w:rsidRDefault="004A01C4" w:rsidP="0011608A">
      <w:pPr>
        <w:spacing w:after="0" w:line="240" w:lineRule="auto"/>
      </w:pPr>
      <w:r>
        <w:separator/>
      </w:r>
    </w:p>
  </w:footnote>
  <w:footnote w:type="continuationSeparator" w:id="0">
    <w:p w:rsidR="004A01C4" w:rsidRDefault="004A01C4" w:rsidP="0011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C4" w:rsidRDefault="004A01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DE9"/>
    <w:multiLevelType w:val="hybridMultilevel"/>
    <w:tmpl w:val="CEA2A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627195"/>
    <w:multiLevelType w:val="hybridMultilevel"/>
    <w:tmpl w:val="7B6A2292"/>
    <w:lvl w:ilvl="0" w:tplc="84F072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38411D"/>
    <w:multiLevelType w:val="hybridMultilevel"/>
    <w:tmpl w:val="662E6954"/>
    <w:lvl w:ilvl="0" w:tplc="83D4C8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3">
    <w:nsid w:val="48454FA0"/>
    <w:multiLevelType w:val="hybridMultilevel"/>
    <w:tmpl w:val="E130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0946EB"/>
    <w:multiLevelType w:val="hybridMultilevel"/>
    <w:tmpl w:val="FD2E6BD8"/>
    <w:lvl w:ilvl="0" w:tplc="C27CA3D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405D55"/>
    <w:multiLevelType w:val="hybridMultilevel"/>
    <w:tmpl w:val="ABCE97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5854553A"/>
    <w:multiLevelType w:val="hybridMultilevel"/>
    <w:tmpl w:val="D1C896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59E97637"/>
    <w:multiLevelType w:val="hybridMultilevel"/>
    <w:tmpl w:val="59B28854"/>
    <w:lvl w:ilvl="0" w:tplc="EA7882D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iCs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3200E09"/>
    <w:multiLevelType w:val="hybridMultilevel"/>
    <w:tmpl w:val="50DA1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2075147"/>
    <w:multiLevelType w:val="multilevel"/>
    <w:tmpl w:val="CC9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62F"/>
    <w:rsid w:val="00002C40"/>
    <w:rsid w:val="00036A03"/>
    <w:rsid w:val="00047EF0"/>
    <w:rsid w:val="0006400D"/>
    <w:rsid w:val="00075CA4"/>
    <w:rsid w:val="000E7678"/>
    <w:rsid w:val="0011608A"/>
    <w:rsid w:val="00127569"/>
    <w:rsid w:val="00154B60"/>
    <w:rsid w:val="001E2333"/>
    <w:rsid w:val="00211E33"/>
    <w:rsid w:val="0022593F"/>
    <w:rsid w:val="00246295"/>
    <w:rsid w:val="00251D32"/>
    <w:rsid w:val="00253770"/>
    <w:rsid w:val="00256FF3"/>
    <w:rsid w:val="002A00F8"/>
    <w:rsid w:val="002A191F"/>
    <w:rsid w:val="00305C24"/>
    <w:rsid w:val="003446B6"/>
    <w:rsid w:val="003A17FD"/>
    <w:rsid w:val="003A4491"/>
    <w:rsid w:val="003B7E4B"/>
    <w:rsid w:val="003D5F2F"/>
    <w:rsid w:val="00404CAE"/>
    <w:rsid w:val="00441D23"/>
    <w:rsid w:val="00485224"/>
    <w:rsid w:val="004A01C4"/>
    <w:rsid w:val="004A1118"/>
    <w:rsid w:val="005033C9"/>
    <w:rsid w:val="00511E97"/>
    <w:rsid w:val="00547A1D"/>
    <w:rsid w:val="0059495A"/>
    <w:rsid w:val="005A57D6"/>
    <w:rsid w:val="006055D2"/>
    <w:rsid w:val="006237FB"/>
    <w:rsid w:val="00657664"/>
    <w:rsid w:val="0066578D"/>
    <w:rsid w:val="006D523A"/>
    <w:rsid w:val="006E1A9E"/>
    <w:rsid w:val="0072605D"/>
    <w:rsid w:val="00784D4D"/>
    <w:rsid w:val="007C00D6"/>
    <w:rsid w:val="007C4E5D"/>
    <w:rsid w:val="007E71EC"/>
    <w:rsid w:val="007F177E"/>
    <w:rsid w:val="008449AF"/>
    <w:rsid w:val="00862E5C"/>
    <w:rsid w:val="008E2D5A"/>
    <w:rsid w:val="008E53C3"/>
    <w:rsid w:val="009350A2"/>
    <w:rsid w:val="00953109"/>
    <w:rsid w:val="00955168"/>
    <w:rsid w:val="0096186A"/>
    <w:rsid w:val="0096519C"/>
    <w:rsid w:val="009A1871"/>
    <w:rsid w:val="009F3485"/>
    <w:rsid w:val="00A12134"/>
    <w:rsid w:val="00A24993"/>
    <w:rsid w:val="00A40387"/>
    <w:rsid w:val="00A4462F"/>
    <w:rsid w:val="00A5415F"/>
    <w:rsid w:val="00A65A6C"/>
    <w:rsid w:val="00B243EF"/>
    <w:rsid w:val="00B51EC5"/>
    <w:rsid w:val="00B55FA0"/>
    <w:rsid w:val="00BC6F65"/>
    <w:rsid w:val="00BD1CBA"/>
    <w:rsid w:val="00C8173D"/>
    <w:rsid w:val="00CA6B61"/>
    <w:rsid w:val="00D17993"/>
    <w:rsid w:val="00DB57FF"/>
    <w:rsid w:val="00E33223"/>
    <w:rsid w:val="00E56362"/>
    <w:rsid w:val="00E833FA"/>
    <w:rsid w:val="00E960D4"/>
    <w:rsid w:val="00EB7B35"/>
    <w:rsid w:val="00EC4D48"/>
    <w:rsid w:val="00ED01D1"/>
    <w:rsid w:val="00EF13CA"/>
    <w:rsid w:val="00F25D18"/>
    <w:rsid w:val="00F51A34"/>
    <w:rsid w:val="00FA3B84"/>
    <w:rsid w:val="00FB39C1"/>
    <w:rsid w:val="00FD1F6A"/>
    <w:rsid w:val="00FF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C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862E5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E5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A4462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84D4D"/>
    <w:rPr>
      <w:b/>
      <w:bCs/>
    </w:rPr>
  </w:style>
  <w:style w:type="character" w:styleId="Hyperlink">
    <w:name w:val="Hyperlink"/>
    <w:basedOn w:val="DefaultParagraphFont"/>
    <w:uiPriority w:val="99"/>
    <w:semiHidden/>
    <w:rsid w:val="00784D4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D1F6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608A"/>
  </w:style>
  <w:style w:type="paragraph" w:styleId="Footer">
    <w:name w:val="footer"/>
    <w:basedOn w:val="Normal"/>
    <w:link w:val="FooterChar"/>
    <w:uiPriority w:val="99"/>
    <w:rsid w:val="0011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608A"/>
  </w:style>
  <w:style w:type="paragraph" w:styleId="BalloonText">
    <w:name w:val="Balloon Text"/>
    <w:basedOn w:val="Normal"/>
    <w:link w:val="BalloonTextChar"/>
    <w:uiPriority w:val="99"/>
    <w:semiHidden/>
    <w:rsid w:val="000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6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6519C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519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1064</Words>
  <Characters>6069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мая 2019 года </dc:title>
  <dc:subject/>
  <dc:creator>Zgrund</dc:creator>
  <cp:keywords/>
  <dc:description/>
  <cp:lastModifiedBy>admin</cp:lastModifiedBy>
  <cp:revision>3</cp:revision>
  <cp:lastPrinted>2019-05-13T11:19:00Z</cp:lastPrinted>
  <dcterms:created xsi:type="dcterms:W3CDTF">2019-05-13T11:14:00Z</dcterms:created>
  <dcterms:modified xsi:type="dcterms:W3CDTF">2019-05-13T11:21:00Z</dcterms:modified>
</cp:coreProperties>
</file>